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B26411" w:rsidRPr="002A00C3" w14:paraId="69DC9F84" w14:textId="77777777" w:rsidTr="006F78B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B26411" w:rsidRPr="002A00C3" w:rsidRDefault="00B26411"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4B5E8472" w:rsidR="00B26411" w:rsidRPr="00AE33E5" w:rsidRDefault="00B26411" w:rsidP="00E75EAB">
            <w:pPr>
              <w:spacing w:after="0" w:line="240" w:lineRule="auto"/>
              <w:jc w:val="center"/>
              <w:rPr>
                <w:rFonts w:ascii="Calibri" w:eastAsia="Times New Roman" w:hAnsi="Calibri" w:cs="Times New Roman"/>
                <w:color w:val="000000"/>
                <w:sz w:val="16"/>
                <w:szCs w:val="16"/>
                <w:lang w:val="lt-LT" w:eastAsia="en-GB"/>
              </w:rPr>
            </w:pPr>
            <w:r>
              <w:rPr>
                <w:rFonts w:ascii="Calibri" w:eastAsia="Times New Roman" w:hAnsi="Calibri" w:cs="Times New Roman"/>
                <w:color w:val="000000"/>
                <w:sz w:val="16"/>
                <w:szCs w:val="16"/>
                <w:lang w:val="lt-LT" w:eastAsia="en-GB"/>
              </w:rPr>
              <w:t xml:space="preserve">Alina </w:t>
            </w:r>
            <w:proofErr w:type="spellStart"/>
            <w:r>
              <w:rPr>
                <w:rFonts w:ascii="Calibri" w:eastAsia="Times New Roman" w:hAnsi="Calibri" w:cs="Times New Roman"/>
                <w:color w:val="000000"/>
                <w:sz w:val="16"/>
                <w:szCs w:val="16"/>
                <w:lang w:val="lt-LT" w:eastAsia="en-GB"/>
              </w:rPr>
              <w:t>Juškienė</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040BF89D" w:rsidR="00B26411" w:rsidRPr="002A00C3" w:rsidRDefault="00B2641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development Unit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5A4D416D" w:rsidR="00B26411" w:rsidRPr="002A00C3" w:rsidRDefault="00B26411" w:rsidP="00E75EAB">
            <w:pPr>
              <w:spacing w:after="0" w:line="240" w:lineRule="auto"/>
              <w:jc w:val="center"/>
              <w:rPr>
                <w:rFonts w:ascii="Calibri" w:eastAsia="Times New Roman" w:hAnsi="Calibri" w:cs="Times New Roman"/>
                <w:color w:val="000000"/>
                <w:sz w:val="16"/>
                <w:szCs w:val="16"/>
                <w:lang w:val="en-GB" w:eastAsia="en-GB"/>
              </w:rPr>
            </w:pPr>
            <w:r w:rsidRPr="004D660B">
              <w:rPr>
                <w:rFonts w:cs="Arial"/>
                <w:noProof/>
                <w:sz w:val="16"/>
                <w:szCs w:val="16"/>
              </w:rPr>
              <w:t>LT VILNIUS 20</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60D3DABF" w:rsidR="00B26411" w:rsidRPr="002A00C3" w:rsidRDefault="00B26411" w:rsidP="00E75EAB">
            <w:pPr>
              <w:spacing w:after="0" w:line="240" w:lineRule="auto"/>
              <w:jc w:val="center"/>
              <w:rPr>
                <w:rFonts w:ascii="Calibri" w:eastAsia="Times New Roman" w:hAnsi="Calibri" w:cs="Times New Roman"/>
                <w:color w:val="000000"/>
                <w:sz w:val="16"/>
                <w:szCs w:val="16"/>
                <w:lang w:val="en-GB" w:eastAsia="en-GB"/>
              </w:rPr>
            </w:pPr>
            <w:proofErr w:type="spellStart"/>
            <w:r w:rsidRPr="004D660B">
              <w:rPr>
                <w:rFonts w:eastAsia="Times New Roman" w:cs="Times New Roman"/>
                <w:color w:val="000000"/>
                <w:sz w:val="16"/>
                <w:szCs w:val="16"/>
                <w:lang w:val="en-GB" w:eastAsia="en-GB"/>
              </w:rPr>
              <w:t>Valakupių</w:t>
            </w:r>
            <w:proofErr w:type="spellEnd"/>
            <w:r w:rsidRPr="004D660B">
              <w:rPr>
                <w:rFonts w:eastAsia="Times New Roman" w:cs="Times New Roman"/>
                <w:color w:val="000000"/>
                <w:sz w:val="16"/>
                <w:szCs w:val="16"/>
                <w:lang w:val="en-GB" w:eastAsia="en-GB"/>
              </w:rPr>
              <w:t xml:space="preserve"> str. 5, Vilnius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3A7BBDA9" w:rsidR="00B26411" w:rsidRPr="002A00C3" w:rsidRDefault="00B2641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3827C1EE" w14:textId="77777777" w:rsidR="00B26411" w:rsidRDefault="00B26411" w:rsidP="0077029F">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lt-LT" w:eastAsia="en-GB"/>
              </w:rPr>
              <w:t xml:space="preserve">Alina </w:t>
            </w:r>
            <w:proofErr w:type="spellStart"/>
            <w:r>
              <w:rPr>
                <w:rFonts w:ascii="Calibri" w:eastAsia="Times New Roman" w:hAnsi="Calibri" w:cs="Times New Roman"/>
                <w:color w:val="000000"/>
                <w:sz w:val="16"/>
                <w:szCs w:val="16"/>
                <w:lang w:val="lt-LT" w:eastAsia="en-GB"/>
              </w:rPr>
              <w:t>Juškienė</w:t>
            </w:r>
            <w:proofErr w:type="spellEnd"/>
            <w:r>
              <w:rPr>
                <w:rFonts w:ascii="Calibri" w:eastAsia="Times New Roman" w:hAnsi="Calibri" w:cs="Times New Roman"/>
                <w:color w:val="000000"/>
                <w:sz w:val="16"/>
                <w:szCs w:val="16"/>
                <w:lang w:val="lt-LT" w:eastAsia="en-GB"/>
              </w:rPr>
              <w:t xml:space="preserve">, </w:t>
            </w:r>
            <w:hyperlink r:id="rId12" w:history="1">
              <w:r w:rsidRPr="006E1643">
                <w:rPr>
                  <w:rStyle w:val="Hyperlink"/>
                  <w:rFonts w:ascii="Calibri" w:eastAsia="Times New Roman" w:hAnsi="Calibri" w:cs="Times New Roman"/>
                  <w:sz w:val="16"/>
                  <w:szCs w:val="16"/>
                  <w:lang w:val="lt-LT" w:eastAsia="en-GB"/>
                </w:rPr>
                <w:t>alina.juškiene</w:t>
              </w:r>
              <w:r w:rsidRPr="006E1643">
                <w:rPr>
                  <w:rStyle w:val="Hyperlink"/>
                  <w:rFonts w:ascii="Calibri" w:eastAsia="Times New Roman" w:hAnsi="Calibri" w:cs="Times New Roman"/>
                  <w:sz w:val="16"/>
                  <w:szCs w:val="16"/>
                  <w:lang w:val="en-US" w:eastAsia="en-GB"/>
                </w:rPr>
                <w:t>@</w:t>
              </w:r>
              <w:proofErr w:type="spellStart"/>
              <w:r w:rsidRPr="006E1643">
                <w:rPr>
                  <w:rStyle w:val="Hyperlink"/>
                  <w:rFonts w:ascii="Calibri" w:eastAsia="Times New Roman" w:hAnsi="Calibri" w:cs="Times New Roman"/>
                  <w:sz w:val="16"/>
                  <w:szCs w:val="16"/>
                  <w:lang w:val="en-US" w:eastAsia="en-GB"/>
                </w:rPr>
                <w:t>ehu.lt</w:t>
              </w:r>
              <w:proofErr w:type="spellEnd"/>
            </w:hyperlink>
          </w:p>
          <w:p w14:paraId="68479084" w14:textId="77777777" w:rsidR="00B26411" w:rsidRDefault="00B26411" w:rsidP="0077029F">
            <w:pPr>
              <w:spacing w:after="0" w:line="240" w:lineRule="auto"/>
              <w:jc w:val="center"/>
              <w:rPr>
                <w:rFonts w:ascii="Calibri" w:eastAsia="Times New Roman" w:hAnsi="Calibri" w:cs="Times New Roman"/>
                <w:color w:val="000000"/>
                <w:sz w:val="16"/>
                <w:szCs w:val="16"/>
                <w:lang w:val="en-US" w:eastAsia="en-GB"/>
              </w:rPr>
            </w:pPr>
            <w:proofErr w:type="spellStart"/>
            <w:r>
              <w:rPr>
                <w:rFonts w:ascii="Calibri" w:eastAsia="Times New Roman" w:hAnsi="Calibri" w:cs="Times New Roman"/>
                <w:color w:val="000000"/>
                <w:sz w:val="16"/>
                <w:szCs w:val="16"/>
                <w:lang w:val="en-US" w:eastAsia="en-GB"/>
              </w:rPr>
              <w:t>Natallia</w:t>
            </w:r>
            <w:proofErr w:type="spellEnd"/>
            <w:r>
              <w:rPr>
                <w:rFonts w:ascii="Calibri" w:eastAsia="Times New Roman" w:hAnsi="Calibri" w:cs="Times New Roman"/>
                <w:color w:val="000000"/>
                <w:sz w:val="16"/>
                <w:szCs w:val="16"/>
                <w:lang w:val="en-US" w:eastAsia="en-GB"/>
              </w:rPr>
              <w:t xml:space="preserve"> </w:t>
            </w:r>
            <w:proofErr w:type="spellStart"/>
            <w:r>
              <w:rPr>
                <w:rFonts w:ascii="Calibri" w:eastAsia="Times New Roman" w:hAnsi="Calibri" w:cs="Times New Roman"/>
                <w:color w:val="000000"/>
                <w:sz w:val="16"/>
                <w:szCs w:val="16"/>
                <w:lang w:val="en-US" w:eastAsia="en-GB"/>
              </w:rPr>
              <w:t>Leanovich</w:t>
            </w:r>
            <w:proofErr w:type="spellEnd"/>
            <w:r>
              <w:rPr>
                <w:rFonts w:ascii="Calibri" w:eastAsia="Times New Roman" w:hAnsi="Calibri" w:cs="Times New Roman"/>
                <w:color w:val="000000"/>
                <w:sz w:val="16"/>
                <w:szCs w:val="16"/>
                <w:lang w:val="en-US" w:eastAsia="en-GB"/>
              </w:rPr>
              <w:t xml:space="preserve">, </w:t>
            </w:r>
            <w:hyperlink r:id="rId13" w:history="1">
              <w:r w:rsidRPr="006E1643">
                <w:rPr>
                  <w:rStyle w:val="Hyperlink"/>
                  <w:rFonts w:ascii="Calibri" w:eastAsia="Times New Roman" w:hAnsi="Calibri" w:cs="Times New Roman"/>
                  <w:sz w:val="16"/>
                  <w:szCs w:val="16"/>
                  <w:lang w:val="en-US" w:eastAsia="en-GB"/>
                </w:rPr>
                <w:t>international@ehu.lt</w:t>
              </w:r>
            </w:hyperlink>
            <w:r>
              <w:rPr>
                <w:rFonts w:ascii="Calibri" w:eastAsia="Times New Roman" w:hAnsi="Calibri" w:cs="Times New Roman"/>
                <w:color w:val="000000"/>
                <w:sz w:val="16"/>
                <w:szCs w:val="16"/>
                <w:lang w:val="en-US" w:eastAsia="en-GB"/>
              </w:rPr>
              <w:t>,</w:t>
            </w:r>
          </w:p>
          <w:p w14:paraId="69DC9F81" w14:textId="1C7FF59E" w:rsidR="00B26411" w:rsidRPr="00AE33E5" w:rsidRDefault="00B26411"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 +370 5 2053643</w:t>
            </w:r>
          </w:p>
        </w:tc>
      </w:tr>
      <w:tr w:rsidR="00B26411"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46630976" w:rsidR="00B26411" w:rsidRPr="002A00C3" w:rsidRDefault="00B26411"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B26411" w:rsidRPr="002A00C3" w:rsidRDefault="00B2641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B26411" w:rsidRPr="002A00C3" w:rsidRDefault="00B2641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B26411" w:rsidRPr="002A00C3" w:rsidRDefault="00B2641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B26411" w:rsidRPr="002A00C3" w:rsidRDefault="00B2641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B26411" w:rsidRPr="002A00C3" w:rsidRDefault="00B2641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B26411" w:rsidRPr="002A00C3" w:rsidRDefault="00B2641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B26411" w:rsidRPr="002A00C3" w:rsidRDefault="00B2641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B26411"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B26411" w:rsidRPr="002A00C3" w:rsidRDefault="00B26411"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C53D4EA" w:rsidR="00B26411" w:rsidRPr="002A00C3" w:rsidRDefault="00B26411"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671C1608" w:rsidR="00B26411" w:rsidRPr="002A00C3" w:rsidRDefault="00B26411"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B8628DE" w:rsidR="00B26411" w:rsidRPr="004D660B" w:rsidRDefault="00B26411" w:rsidP="00E75EAB">
            <w:pPr>
              <w:spacing w:after="0" w:line="240" w:lineRule="auto"/>
              <w:jc w:val="center"/>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721547E2" w:rsidR="00B26411" w:rsidRPr="00B26411" w:rsidRDefault="00B26411" w:rsidP="00E75EAB">
            <w:pPr>
              <w:spacing w:after="0" w:line="240" w:lineRule="auto"/>
              <w:jc w:val="center"/>
              <w:rPr>
                <w:rFonts w:eastAsia="Times New Roman" w:cs="Times New Roman"/>
                <w:color w:val="000000"/>
                <w:sz w:val="16"/>
                <w:szCs w:val="16"/>
                <w:lang w:val="ru-RU"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5739AD8" w:rsidR="00B26411" w:rsidRPr="002A00C3" w:rsidRDefault="00B26411"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2F081FF8" w:rsidR="00B26411" w:rsidRPr="002A00C3" w:rsidRDefault="00B26411" w:rsidP="00B26411">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B26411"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B26411" w:rsidRPr="002A00C3" w:rsidRDefault="00B26411" w:rsidP="00B57D80">
            <w:pPr>
              <w:spacing w:after="0" w:line="240" w:lineRule="auto"/>
              <w:rPr>
                <w:rFonts w:ascii="Calibri" w:eastAsia="Times New Roman" w:hAnsi="Calibri" w:cs="Times New Roman"/>
                <w:color w:val="000000"/>
                <w:sz w:val="16"/>
                <w:szCs w:val="16"/>
                <w:lang w:val="en-GB" w:eastAsia="en-GB"/>
              </w:rPr>
            </w:pPr>
          </w:p>
          <w:p w14:paraId="0CAE962F" w14:textId="58CE1A8E" w:rsidR="00B26411" w:rsidRPr="002A00C3" w:rsidRDefault="00B26411"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B26411" w:rsidRPr="002A00C3" w:rsidRDefault="00B26411" w:rsidP="00B57D80">
            <w:pPr>
              <w:spacing w:after="0" w:line="240" w:lineRule="auto"/>
              <w:rPr>
                <w:rFonts w:ascii="Calibri" w:eastAsia="Times New Roman" w:hAnsi="Calibri" w:cs="Times New Roman"/>
                <w:color w:val="000000"/>
                <w:sz w:val="16"/>
                <w:szCs w:val="16"/>
                <w:lang w:val="en-GB" w:eastAsia="en-GB"/>
              </w:rPr>
            </w:pPr>
          </w:p>
        </w:tc>
      </w:tr>
      <w:tr w:rsidR="00B26411"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26411" w:rsidRPr="002A00C3" w:rsidRDefault="00B2641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26411" w:rsidRPr="002A00C3" w:rsidRDefault="00B26411"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B26411" w:rsidRPr="002A00C3" w:rsidRDefault="00B26411"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B26411"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26411" w:rsidRPr="002A00C3" w:rsidRDefault="00B2641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B26411" w:rsidRPr="002A00C3" w:rsidRDefault="00B2641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26411" w:rsidRPr="002A00C3" w:rsidRDefault="00B26411"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26411" w:rsidRPr="002A00C3" w:rsidRDefault="00B2641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26411" w:rsidRPr="002A00C3" w:rsidRDefault="00B26411"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26411" w:rsidRPr="002A00C3" w:rsidRDefault="00B2641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6411"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26411" w:rsidRPr="002A00C3" w:rsidRDefault="00B2641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26411" w:rsidRPr="002A00C3" w:rsidRDefault="00B26411"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26411" w:rsidRPr="002A00C3" w:rsidRDefault="00B2641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26411" w:rsidRPr="002A00C3" w:rsidRDefault="00B2641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26411" w:rsidRPr="002A00C3" w:rsidRDefault="00B2641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26411"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26411" w:rsidRPr="002A00C3" w:rsidRDefault="00B2641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26411" w:rsidRPr="002A00C3" w:rsidRDefault="00B26411"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26411" w:rsidRPr="002A00C3" w:rsidRDefault="00B2641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26411" w:rsidRPr="002A00C3" w:rsidRDefault="00B2641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26411" w:rsidRPr="002A00C3" w:rsidRDefault="00B2641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26411"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26411" w:rsidRPr="002A00C3" w:rsidRDefault="00B2641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26411" w:rsidRPr="002A00C3" w:rsidRDefault="00B26411"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26411" w:rsidRPr="002A00C3" w:rsidRDefault="00B26411"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26411" w:rsidRPr="002A00C3" w:rsidRDefault="00B2641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26411" w:rsidRPr="002A00C3" w:rsidRDefault="00B2641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26411"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B26411" w:rsidRPr="002A00C3" w:rsidRDefault="00B2641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B26411" w:rsidRPr="002A00C3" w:rsidRDefault="00B2641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B26411" w:rsidRPr="002A00C3" w:rsidRDefault="00B2641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B26411" w:rsidRPr="002A00C3" w:rsidRDefault="00B2641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B26411" w:rsidRPr="002A00C3" w:rsidRDefault="00B26411" w:rsidP="00B57D80">
            <w:pPr>
              <w:spacing w:after="0" w:line="240" w:lineRule="auto"/>
              <w:jc w:val="center"/>
              <w:rPr>
                <w:rFonts w:ascii="Calibri" w:eastAsia="Times New Roman" w:hAnsi="Calibri" w:cs="Times New Roman"/>
                <w:b/>
                <w:bCs/>
                <w:color w:val="000000"/>
                <w:sz w:val="16"/>
                <w:szCs w:val="16"/>
                <w:lang w:val="en-GB" w:eastAsia="en-GB"/>
              </w:rPr>
            </w:pPr>
          </w:p>
        </w:tc>
      </w:tr>
      <w:tr w:rsidR="00B26411"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B26411" w:rsidRPr="002A00C3" w:rsidRDefault="00B2641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B26411" w:rsidRPr="002A00C3" w:rsidRDefault="00B2641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B26411" w:rsidRPr="002A00C3" w:rsidRDefault="00B2641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B26411" w:rsidRPr="002A00C3" w:rsidRDefault="00B2641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B26411" w:rsidRPr="002A00C3" w:rsidRDefault="00B26411" w:rsidP="00B57D80">
            <w:pPr>
              <w:spacing w:after="0" w:line="240" w:lineRule="auto"/>
              <w:jc w:val="center"/>
              <w:rPr>
                <w:rFonts w:ascii="Calibri" w:eastAsia="Times New Roman" w:hAnsi="Calibri" w:cs="Times New Roman"/>
                <w:b/>
                <w:bCs/>
                <w:color w:val="000000"/>
                <w:sz w:val="16"/>
                <w:szCs w:val="16"/>
                <w:lang w:val="en-GB" w:eastAsia="en-GB"/>
              </w:rPr>
            </w:pPr>
          </w:p>
        </w:tc>
      </w:tr>
      <w:tr w:rsidR="00B26411"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B26411" w:rsidRPr="002A00C3" w:rsidRDefault="00B2641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B26411" w:rsidRPr="002A00C3" w:rsidRDefault="00B2641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B26411" w:rsidRPr="002A00C3" w:rsidRDefault="00B2641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B26411" w:rsidRPr="002A00C3" w:rsidRDefault="00B2641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B26411" w:rsidRPr="002A00C3" w:rsidRDefault="00B26411" w:rsidP="00B57D80">
            <w:pPr>
              <w:spacing w:after="0" w:line="240" w:lineRule="auto"/>
              <w:jc w:val="center"/>
              <w:rPr>
                <w:rFonts w:ascii="Calibri" w:eastAsia="Times New Roman" w:hAnsi="Calibri" w:cs="Times New Roman"/>
                <w:b/>
                <w:bCs/>
                <w:color w:val="000000"/>
                <w:sz w:val="16"/>
                <w:szCs w:val="16"/>
                <w:lang w:val="en-GB" w:eastAsia="en-GB"/>
              </w:rPr>
            </w:pPr>
          </w:p>
        </w:tc>
      </w:tr>
      <w:tr w:rsidR="00B26411"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B26411" w:rsidRPr="002A00C3" w:rsidRDefault="00B2641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B26411" w:rsidRPr="002A00C3" w:rsidRDefault="00B2641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B26411" w:rsidRPr="002A00C3" w:rsidRDefault="00B2641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B26411" w:rsidRPr="002A00C3" w:rsidRDefault="00B2641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B26411" w:rsidRPr="002A00C3" w:rsidRDefault="00B26411" w:rsidP="00B57D80">
            <w:pPr>
              <w:spacing w:after="0" w:line="240" w:lineRule="auto"/>
              <w:jc w:val="center"/>
              <w:rPr>
                <w:rFonts w:ascii="Calibri" w:eastAsia="Times New Roman" w:hAnsi="Calibri" w:cs="Times New Roman"/>
                <w:b/>
                <w:bCs/>
                <w:color w:val="000000"/>
                <w:sz w:val="16"/>
                <w:szCs w:val="16"/>
                <w:lang w:val="en-GB" w:eastAsia="en-GB"/>
              </w:rPr>
            </w:pPr>
          </w:p>
        </w:tc>
      </w:tr>
      <w:tr w:rsidR="00B26411"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26411" w:rsidRPr="002A00C3" w:rsidRDefault="00B2641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26411" w:rsidRPr="002A00C3" w:rsidRDefault="00B26411"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26411" w:rsidRPr="002A00C3" w:rsidRDefault="00B26411"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26411" w:rsidRPr="002A00C3" w:rsidRDefault="00B2641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26411" w:rsidRPr="002A00C3" w:rsidRDefault="00B2641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26411"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26411" w:rsidRPr="002A00C3" w:rsidRDefault="00B26411"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B26411"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B26411" w:rsidRPr="002A00C3" w:rsidRDefault="00B2641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26411" w:rsidRPr="002A00C3" w:rsidRDefault="00B26411"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B26411" w:rsidRPr="002A00C3" w:rsidRDefault="00B26411" w:rsidP="002919FB">
            <w:pPr>
              <w:spacing w:after="0" w:line="240" w:lineRule="auto"/>
              <w:rPr>
                <w:rFonts w:ascii="Calibri" w:eastAsia="Times New Roman" w:hAnsi="Calibri" w:cs="Times New Roman"/>
                <w:color w:val="000000"/>
                <w:sz w:val="16"/>
                <w:szCs w:val="16"/>
                <w:lang w:val="en-GB" w:eastAsia="en-GB"/>
              </w:rPr>
            </w:pPr>
          </w:p>
          <w:p w14:paraId="69DC9FE5" w14:textId="77777777" w:rsidR="00B26411" w:rsidRPr="002A00C3" w:rsidRDefault="00B26411"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26411" w:rsidRPr="002A00C3" w:rsidRDefault="00B26411"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B26411" w:rsidRPr="002A00C3" w:rsidRDefault="00B26411"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26411" w:rsidRPr="002A00C3" w:rsidRDefault="00B26411"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26411" w:rsidRPr="002A00C3" w:rsidRDefault="00B26411"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26411" w:rsidRPr="002A00C3" w:rsidRDefault="00B26411"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26411" w:rsidRPr="002A00C3" w:rsidRDefault="00B26411" w:rsidP="00B57D80">
            <w:pPr>
              <w:spacing w:after="0" w:line="240" w:lineRule="auto"/>
              <w:rPr>
                <w:rFonts w:ascii="Calibri" w:eastAsia="Times New Roman" w:hAnsi="Calibri" w:cs="Times New Roman"/>
                <w:color w:val="000000"/>
                <w:lang w:val="en-GB" w:eastAsia="en-GB"/>
              </w:rPr>
            </w:pPr>
          </w:p>
        </w:tc>
      </w:tr>
      <w:tr w:rsidR="00B26411"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B26411" w:rsidRPr="002A00C3" w:rsidRDefault="00B26411"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E7BD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E7BD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E7BD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E7BD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E7BD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E7BD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E7BD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E7BD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FD488" w14:textId="77777777" w:rsidR="008E7BDC" w:rsidRDefault="008E7BDC" w:rsidP="00261299">
      <w:pPr>
        <w:spacing w:after="0" w:line="240" w:lineRule="auto"/>
      </w:pPr>
      <w:r>
        <w:separator/>
      </w:r>
    </w:p>
  </w:endnote>
  <w:endnote w:type="continuationSeparator" w:id="0">
    <w:p w14:paraId="0468CF77" w14:textId="77777777" w:rsidR="008E7BDC" w:rsidRDefault="008E7BDC"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B26411" w:rsidRPr="00114066" w:rsidRDefault="00B26411"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B26411" w:rsidRPr="00114066" w:rsidRDefault="00B26411"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B26411" w:rsidRPr="00114066" w:rsidRDefault="00B26411"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B26411" w:rsidRPr="00114066" w:rsidRDefault="00B26411"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B26411">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D3965" w14:textId="77777777" w:rsidR="008E7BDC" w:rsidRDefault="008E7BDC" w:rsidP="00261299">
      <w:pPr>
        <w:spacing w:after="0" w:line="240" w:lineRule="auto"/>
      </w:pPr>
      <w:r>
        <w:separator/>
      </w:r>
    </w:p>
  </w:footnote>
  <w:footnote w:type="continuationSeparator" w:id="0">
    <w:p w14:paraId="540662E2" w14:textId="77777777" w:rsidR="008E7BDC" w:rsidRDefault="008E7BD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6E1"/>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512C"/>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D660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66776"/>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09E3"/>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8B0"/>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E7BDC"/>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6025"/>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3E5"/>
    <w:rsid w:val="00AE512C"/>
    <w:rsid w:val="00AE5C2E"/>
    <w:rsid w:val="00AF4C41"/>
    <w:rsid w:val="00AF5038"/>
    <w:rsid w:val="00AF7FDA"/>
    <w:rsid w:val="00B06FF8"/>
    <w:rsid w:val="00B109A0"/>
    <w:rsid w:val="00B10A5D"/>
    <w:rsid w:val="00B167CE"/>
    <w:rsid w:val="00B17306"/>
    <w:rsid w:val="00B238E9"/>
    <w:rsid w:val="00B23FA8"/>
    <w:rsid w:val="00B26411"/>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4B3B"/>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47CA"/>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ternational@ehu.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lina.ju&#353;kiene@ehu.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ADE5B0F-3CED-4871-A8BE-F805F0C3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Natallia Leanovich</cp:lastModifiedBy>
  <cp:revision>2</cp:revision>
  <cp:lastPrinted>2015-11-16T08:55:00Z</cp:lastPrinted>
  <dcterms:created xsi:type="dcterms:W3CDTF">2017-05-12T10:24:00Z</dcterms:created>
  <dcterms:modified xsi:type="dcterms:W3CDTF">2017-05-12T10:24:00Z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